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B" w:rsidRPr="00EB02F1" w:rsidRDefault="0030296B" w:rsidP="00EB02F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pl-PL"/>
        </w:rPr>
      </w:pPr>
      <w:r w:rsidRPr="00EB02F1">
        <w:rPr>
          <w:rFonts w:ascii="Times New Roman" w:hAnsi="Times New Roman"/>
          <w:b/>
          <w:bCs/>
          <w:kern w:val="36"/>
          <w:sz w:val="32"/>
          <w:szCs w:val="32"/>
          <w:lang w:eastAsia="pl-PL"/>
        </w:rPr>
        <w:t>Deklaracja dostępności Poradni Psychologiczno-Pedagogicznej Nr 4 w Szczecinie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Poradnia Psychologiczno-Pedagogiczna Nr 4, Szczecin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EB02F1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Poradni Psychologiczno-Pedagogicznej Nr 4 w Szczecinie</w:t>
        </w:r>
      </w:hyperlink>
      <w:r w:rsidRPr="00EB02F1">
        <w:rPr>
          <w:rFonts w:ascii="Times New Roman" w:hAnsi="Times New Roman"/>
          <w:sz w:val="24"/>
          <w:szCs w:val="24"/>
          <w:lang w:eastAsia="pl-PL"/>
        </w:rPr>
        <w:t>.</w:t>
      </w:r>
    </w:p>
    <w:p w:rsidR="0030296B" w:rsidRPr="00EB02F1" w:rsidRDefault="0030296B" w:rsidP="00EB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Data publikacji strony internetowej: 2017-01-01</w:t>
      </w:r>
    </w:p>
    <w:p w:rsidR="0030296B" w:rsidRPr="00EB02F1" w:rsidRDefault="0030296B" w:rsidP="00EB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Data ostatniej istotnej aktualizacji</w:t>
      </w:r>
      <w:r>
        <w:rPr>
          <w:rFonts w:ascii="Times New Roman" w:hAnsi="Times New Roman"/>
          <w:sz w:val="24"/>
          <w:szCs w:val="24"/>
          <w:lang w:eastAsia="pl-PL"/>
        </w:rPr>
        <w:t>: 2023</w:t>
      </w:r>
      <w:r w:rsidRPr="00EB02F1">
        <w:rPr>
          <w:rFonts w:ascii="Times New Roman" w:hAnsi="Times New Roman"/>
          <w:sz w:val="24"/>
          <w:szCs w:val="24"/>
          <w:lang w:eastAsia="pl-PL"/>
        </w:rPr>
        <w:t>-01-31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EB02F1">
        <w:rPr>
          <w:rFonts w:ascii="Times New Roman" w:hAnsi="Times New Roman"/>
          <w:b/>
          <w:bCs/>
          <w:sz w:val="36"/>
          <w:szCs w:val="36"/>
          <w:lang w:eastAsia="pl-PL"/>
        </w:rPr>
        <w:t>Status pod względem zgodności z ustawą</w:t>
      </w:r>
      <w:bookmarkStart w:id="0" w:name="_GoBack"/>
      <w:bookmarkEnd w:id="0"/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Strona internetowa jest </w:t>
      </w:r>
      <w:r w:rsidRPr="00EB02F1">
        <w:rPr>
          <w:rFonts w:ascii="Times New Roman" w:hAnsi="Times New Roman"/>
          <w:b/>
          <w:bCs/>
          <w:sz w:val="24"/>
          <w:szCs w:val="24"/>
          <w:lang w:eastAsia="pl-PL"/>
        </w:rPr>
        <w:t>częściowo zgodna</w:t>
      </w:r>
      <w:r w:rsidRPr="00EB02F1">
        <w:rPr>
          <w:rFonts w:ascii="Times New Roman" w:hAnsi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EB02F1">
        <w:rPr>
          <w:rFonts w:ascii="Times New Roman" w:hAnsi="Times New Roman"/>
          <w:b/>
          <w:bCs/>
          <w:sz w:val="27"/>
          <w:szCs w:val="27"/>
          <w:lang w:eastAsia="pl-PL"/>
        </w:rPr>
        <w:t>Treści niedostępne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Poruszanie się bez użycia myszki- na dzień sporządzenia nie posiada wyraźnego podświetlenia. 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Stosowanie czytników stron- nie jest przystosowana pod tym kątem. 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Wielkość czcionki - nie ma możliwości powiększania lub pomniejszania . 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Kontrast- nie ma możliwości wybrania kontrastu. 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Zrozumiałość i czytelność treści - sposób prezentowania wpływa na lepszą czytelność i odbiór informacji. </w:t>
      </w:r>
    </w:p>
    <w:p w:rsidR="0030296B" w:rsidRPr="00EB02F1" w:rsidRDefault="0030296B" w:rsidP="00EB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Opisy alternatywne grafik i zdjęć - do umieszczanych grafik i zdjęć są dodane alternatywne opisy. 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EB02F1">
        <w:rPr>
          <w:rFonts w:ascii="Times New Roman" w:hAnsi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30296B" w:rsidRPr="00EB02F1" w:rsidRDefault="0030296B" w:rsidP="00EB0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Deklara</w:t>
      </w:r>
      <w:r>
        <w:rPr>
          <w:rFonts w:ascii="Times New Roman" w:hAnsi="Times New Roman"/>
          <w:sz w:val="24"/>
          <w:szCs w:val="24"/>
          <w:lang w:eastAsia="pl-PL"/>
        </w:rPr>
        <w:t>cję sporządzono dnia: 2023-03-23</w:t>
      </w:r>
    </w:p>
    <w:p w:rsidR="0030296B" w:rsidRPr="00EB02F1" w:rsidRDefault="0030296B" w:rsidP="00EB0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Deklarację została ostatnio poddana przeg</w:t>
      </w:r>
      <w:r>
        <w:rPr>
          <w:rFonts w:ascii="Times New Roman" w:hAnsi="Times New Roman"/>
          <w:sz w:val="24"/>
          <w:szCs w:val="24"/>
          <w:lang w:eastAsia="pl-PL"/>
        </w:rPr>
        <w:t>lądowi i aktualizacji dnia: 2023-03-23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Deklarację sporządzono na podstawie samooceny. 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EB02F1">
        <w:rPr>
          <w:rFonts w:ascii="Times New Roman" w:hAnsi="Times New Roman"/>
          <w:b/>
          <w:bCs/>
          <w:sz w:val="36"/>
          <w:szCs w:val="36"/>
          <w:lang w:eastAsia="pl-PL"/>
        </w:rPr>
        <w:t>Informacje zwrotne i dane kontaktowe</w:t>
      </w:r>
    </w:p>
    <w:p w:rsidR="0030296B" w:rsidRPr="00EB02F1" w:rsidRDefault="0030296B" w:rsidP="00EB0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Za rozpatrywanie uwag i w</w:t>
      </w:r>
      <w:r>
        <w:rPr>
          <w:rFonts w:ascii="Times New Roman" w:hAnsi="Times New Roman"/>
          <w:sz w:val="24"/>
          <w:szCs w:val="24"/>
          <w:lang w:eastAsia="pl-PL"/>
        </w:rPr>
        <w:t>niosków odpowiada: Małgorzata Pi</w:t>
      </w:r>
      <w:r w:rsidRPr="00EB02F1">
        <w:rPr>
          <w:rFonts w:ascii="Times New Roman" w:hAnsi="Times New Roman"/>
          <w:sz w:val="24"/>
          <w:szCs w:val="24"/>
          <w:lang w:eastAsia="pl-PL"/>
        </w:rPr>
        <w:t>ejaś.</w:t>
      </w:r>
    </w:p>
    <w:p w:rsidR="0030296B" w:rsidRPr="00EB02F1" w:rsidRDefault="0030296B" w:rsidP="00EB0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E-mail: ppp4@miasto.szczecin.pl</w:t>
      </w:r>
    </w:p>
    <w:p w:rsidR="0030296B" w:rsidRPr="00EB02F1" w:rsidRDefault="0030296B" w:rsidP="00EB0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Telefon: 91 43 27 116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Każdy ma prawo:</w:t>
      </w:r>
    </w:p>
    <w:p w:rsidR="0030296B" w:rsidRPr="00EB02F1" w:rsidRDefault="0030296B" w:rsidP="00EB0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zgłosić uwagi dotyczące dostępności cyfrowej strony lub jej elementu,</w:t>
      </w:r>
    </w:p>
    <w:p w:rsidR="0030296B" w:rsidRPr="00EB02F1" w:rsidRDefault="0030296B" w:rsidP="00EB0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30296B" w:rsidRPr="00EB02F1" w:rsidRDefault="0030296B" w:rsidP="00EB0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Żądanie musi zawierać:</w:t>
      </w:r>
    </w:p>
    <w:p w:rsidR="0030296B" w:rsidRPr="00EB02F1" w:rsidRDefault="0030296B" w:rsidP="00EB0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dane kontaktowe osoby zgłaszającej,</w:t>
      </w:r>
    </w:p>
    <w:p w:rsidR="0030296B" w:rsidRPr="00EB02F1" w:rsidRDefault="0030296B" w:rsidP="00EB0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wskazanie strony lub elementu strony, której dotyczy żądanie,</w:t>
      </w:r>
    </w:p>
    <w:p w:rsidR="0030296B" w:rsidRPr="00EB02F1" w:rsidRDefault="0030296B" w:rsidP="00EB0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EB02F1">
        <w:rPr>
          <w:rFonts w:ascii="Times New Roman" w:hAnsi="Times New Roman"/>
          <w:b/>
          <w:bCs/>
          <w:sz w:val="27"/>
          <w:szCs w:val="27"/>
          <w:lang w:eastAsia="pl-PL"/>
        </w:rPr>
        <w:t>Skargi i odwołania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30296B" w:rsidRPr="00EB02F1" w:rsidRDefault="0030296B" w:rsidP="00EB0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Organ nadzorujący: Dyrektor Poradni Psychologiczno-Pedagogicznej Nr 4 w Szczecinie</w:t>
      </w:r>
    </w:p>
    <w:p w:rsidR="0030296B" w:rsidRPr="00EB02F1" w:rsidRDefault="0030296B" w:rsidP="00EB0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Adres: 71-246 Szczecin</w:t>
      </w:r>
      <w:r w:rsidRPr="00EB02F1">
        <w:rPr>
          <w:rFonts w:ascii="Times New Roman" w:hAnsi="Times New Roman"/>
          <w:sz w:val="24"/>
          <w:szCs w:val="24"/>
          <w:lang w:eastAsia="pl-PL"/>
        </w:rPr>
        <w:br/>
        <w:t>ul. E. Romera 6</w:t>
      </w:r>
    </w:p>
    <w:p w:rsidR="0030296B" w:rsidRPr="00EB02F1" w:rsidRDefault="0030296B" w:rsidP="00EB0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E-mail: ppp4@miasto.szczecin.pl</w:t>
      </w:r>
    </w:p>
    <w:p w:rsidR="0030296B" w:rsidRPr="00EB02F1" w:rsidRDefault="0030296B" w:rsidP="00EB0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Telefon: 91 43 27 116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EB02F1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EB02F1">
        <w:rPr>
          <w:rFonts w:ascii="Times New Roman" w:hAnsi="Times New Roman"/>
          <w:sz w:val="24"/>
          <w:szCs w:val="24"/>
          <w:lang w:eastAsia="pl-PL"/>
        </w:rPr>
        <w:t>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EB02F1">
        <w:rPr>
          <w:rFonts w:ascii="Times New Roman" w:hAnsi="Times New Roman"/>
          <w:b/>
          <w:bCs/>
          <w:sz w:val="36"/>
          <w:szCs w:val="36"/>
          <w:lang w:eastAsia="pl-PL"/>
        </w:rPr>
        <w:t>Dostępność architektoniczna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Poradnia Psychologiczno-Pedagogiczna Nr 4 mieści się w budynku, kt</w:t>
      </w:r>
      <w:r>
        <w:rPr>
          <w:rFonts w:ascii="Times New Roman" w:hAnsi="Times New Roman"/>
          <w:sz w:val="24"/>
          <w:szCs w:val="24"/>
          <w:lang w:eastAsia="pl-PL"/>
        </w:rPr>
        <w:t>órego administratorem jest Zespó</w:t>
      </w:r>
      <w:r w:rsidRPr="00EB02F1">
        <w:rPr>
          <w:rFonts w:ascii="Times New Roman" w:hAnsi="Times New Roman"/>
          <w:sz w:val="24"/>
          <w:szCs w:val="24"/>
          <w:lang w:eastAsia="pl-PL"/>
        </w:rPr>
        <w:t>ł Szkół Ogólnokształcących Nr 4 w Szczecinie.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Do Poradni Psychologiczno-Pedagogicznej Nr 4 prowadzi jedno wejście z poziomu I piętra, które nie jest zabezpieczone instalacją domofonową.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W poradni nie ma toalet dostępnych dla potrzeb osób niepełnosprawnych.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Nie ma miejsc parkingowych dla osób niepełnosprawnych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Do budynku i wszystkich jego pomieszczeń  można wejść z psem asystującym i psem przewodnikiem.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W budynku nie ma pętli indukcyjnych, nie ma oznaczeń w alfabecie Braille'a ani oznaczeń kontrastowych lub w druku powiększonym dla osób niewidomych i słabowidzących.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Brak możliwości bezpośredniego skorzystania z usług tłumacza języka migowego.</w:t>
      </w:r>
    </w:p>
    <w:p w:rsidR="0030296B" w:rsidRPr="00EB02F1" w:rsidRDefault="0030296B" w:rsidP="00EB0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02F1">
        <w:rPr>
          <w:rFonts w:ascii="Times New Roman" w:hAnsi="Times New Roman"/>
          <w:sz w:val="24"/>
          <w:szCs w:val="24"/>
          <w:lang w:eastAsia="pl-PL"/>
        </w:rPr>
        <w:t> </w:t>
      </w:r>
    </w:p>
    <w:p w:rsidR="0030296B" w:rsidRDefault="0030296B"/>
    <w:sectPr w:rsidR="0030296B" w:rsidSect="0012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3F5"/>
    <w:multiLevelType w:val="multilevel"/>
    <w:tmpl w:val="956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134AF"/>
    <w:multiLevelType w:val="multilevel"/>
    <w:tmpl w:val="B21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F28CF"/>
    <w:multiLevelType w:val="multilevel"/>
    <w:tmpl w:val="7B8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01A6"/>
    <w:multiLevelType w:val="multilevel"/>
    <w:tmpl w:val="DE3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C2D84"/>
    <w:multiLevelType w:val="multilevel"/>
    <w:tmpl w:val="9DC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2EB1"/>
    <w:multiLevelType w:val="multilevel"/>
    <w:tmpl w:val="D15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02091"/>
    <w:multiLevelType w:val="multilevel"/>
    <w:tmpl w:val="470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F6BD9"/>
    <w:multiLevelType w:val="multilevel"/>
    <w:tmpl w:val="6D6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B0B2F"/>
    <w:multiLevelType w:val="multilevel"/>
    <w:tmpl w:val="51F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75325"/>
    <w:multiLevelType w:val="multilevel"/>
    <w:tmpl w:val="FB0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70F19"/>
    <w:multiLevelType w:val="multilevel"/>
    <w:tmpl w:val="E0B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F1"/>
    <w:rsid w:val="000611F8"/>
    <w:rsid w:val="00120FD7"/>
    <w:rsid w:val="0030296B"/>
    <w:rsid w:val="00561369"/>
    <w:rsid w:val="00923516"/>
    <w:rsid w:val="00EB02F1"/>
    <w:rsid w:val="00ED0CF3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6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6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6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pp4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548</Words>
  <Characters>3293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dostępności Poradni Psychologiczno-Pedagogicznej Nr 4 w Szczecinie</dc:title>
  <dc:subject/>
  <dc:creator>PPP4</dc:creator>
  <cp:keywords/>
  <dc:description/>
  <cp:lastModifiedBy>XX</cp:lastModifiedBy>
  <cp:revision>2</cp:revision>
  <dcterms:created xsi:type="dcterms:W3CDTF">2023-04-14T10:35:00Z</dcterms:created>
  <dcterms:modified xsi:type="dcterms:W3CDTF">2023-04-14T10:35:00Z</dcterms:modified>
</cp:coreProperties>
</file>