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6" w:rsidRPr="003938E2" w:rsidRDefault="001E16A6" w:rsidP="003938E2">
      <w:pPr>
        <w:jc w:val="both"/>
      </w:pPr>
      <w:r w:rsidRPr="003938E2">
        <w:rPr>
          <w:b/>
        </w:rPr>
        <w:t>WYKŁADY ORAZ</w:t>
      </w:r>
      <w:r>
        <w:rPr>
          <w:b/>
        </w:rPr>
        <w:t xml:space="preserve"> </w:t>
      </w:r>
      <w:r w:rsidRPr="003938E2">
        <w:rPr>
          <w:b/>
        </w:rPr>
        <w:t xml:space="preserve"> MINI -</w:t>
      </w:r>
      <w:r>
        <w:rPr>
          <w:b/>
        </w:rPr>
        <w:t xml:space="preserve"> </w:t>
      </w:r>
      <w:r w:rsidRPr="003938E2">
        <w:rPr>
          <w:b/>
        </w:rPr>
        <w:t>WARSZTATY</w:t>
      </w:r>
      <w:r w:rsidRPr="003938E2">
        <w:t xml:space="preserve"> dla rodziców i nauczycieli o tematyce wychowawczej i rozwojowej przeprowadzane podczas spotkań z rodzicami na terenie placówki.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>W PROGRAMIE ZAJĘĆ/WARSZTATÓW:</w:t>
      </w:r>
    </w:p>
    <w:p w:rsidR="001E16A6" w:rsidRPr="003938E2" w:rsidRDefault="001E16A6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6A6" w:rsidRPr="003938E2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„Czy kara ma sens” – o roli kary w wychowaniu dziecka w wieku</w:t>
      </w:r>
      <w:r>
        <w:rPr>
          <w:rFonts w:ascii="Times New Roman" w:hAnsi="Times New Roman"/>
          <w:sz w:val="24"/>
          <w:szCs w:val="24"/>
        </w:rPr>
        <w:t xml:space="preserve"> szkolnym</w:t>
      </w:r>
      <w:r w:rsidRPr="003938E2">
        <w:rPr>
          <w:rFonts w:ascii="Times New Roman" w:hAnsi="Times New Roman"/>
          <w:sz w:val="24"/>
          <w:szCs w:val="24"/>
        </w:rPr>
        <w:t>, o różnicy między karą i konsekwencją, i o tym, jak wprowadzać i efektywnie egzekwować określone konsekwencje.</w:t>
      </w:r>
    </w:p>
    <w:p w:rsidR="001E16A6" w:rsidRPr="003938E2" w:rsidRDefault="001E16A6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6A6" w:rsidRPr="003938E2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„Jak efektywnie nagradzać” – o tym, jak działa nagroda, czy jej stosowanie ma sens oraz jak stosować pochwałę opisową.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 xml:space="preserve">„Jak wspomagać dziecko w radzeniu sobie z emocjami” – o roli emocji w życiu dziecka, wzajemnym wpływie emocji w stosunkach rodzinnych, o sposobach radzenia sobie z emocjami i jak nauczyć tych </w:t>
      </w:r>
      <w:r>
        <w:rPr>
          <w:rFonts w:ascii="Times New Roman" w:hAnsi="Times New Roman"/>
          <w:sz w:val="24"/>
          <w:szCs w:val="24"/>
        </w:rPr>
        <w:t>sposobów młodego człowieka</w:t>
      </w:r>
      <w:r w:rsidRPr="003938E2">
        <w:rPr>
          <w:rFonts w:ascii="Times New Roman" w:hAnsi="Times New Roman"/>
          <w:sz w:val="24"/>
          <w:szCs w:val="24"/>
        </w:rPr>
        <w:t>.</w:t>
      </w:r>
    </w:p>
    <w:p w:rsidR="001E16A6" w:rsidRPr="003938E2" w:rsidRDefault="001E16A6" w:rsidP="003938E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6A6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„Jak zachęcić dziecko do samodzielności” – jak rozumiemy samodzielność, co powstrzymuje dorosłych w usamodzielnianiu dzieci oraz praktyczne sposoby w pomaganiu dzieciom w „rozłożeniu skrzydeł”.</w:t>
      </w:r>
    </w:p>
    <w:p w:rsidR="001E16A6" w:rsidRPr="0039742B" w:rsidRDefault="001E16A6" w:rsidP="0039742B">
      <w:pPr>
        <w:pStyle w:val="ListParagraph"/>
        <w:rPr>
          <w:rFonts w:ascii="Times New Roman" w:hAnsi="Times New Roman"/>
          <w:sz w:val="24"/>
          <w:szCs w:val="24"/>
        </w:rPr>
      </w:pPr>
    </w:p>
    <w:p w:rsidR="001E16A6" w:rsidRPr="003938E2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dziecko mnie nie słucha - praktyczne sposoby stawiania granic.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E2">
        <w:rPr>
          <w:rFonts w:ascii="Times New Roman" w:hAnsi="Times New Roman"/>
          <w:sz w:val="24"/>
          <w:szCs w:val="24"/>
        </w:rPr>
        <w:t>Jestem otwarta na inne tematy zbliżone do tematyki wychowawczej, ( po wcześniejszym uzgodnieniu).</w:t>
      </w:r>
    </w:p>
    <w:p w:rsidR="001E16A6" w:rsidRPr="003938E2" w:rsidRDefault="001E16A6" w:rsidP="003938E2">
      <w:pPr>
        <w:jc w:val="both"/>
        <w:rPr>
          <w:b/>
        </w:rPr>
      </w:pPr>
    </w:p>
    <w:p w:rsidR="001E16A6" w:rsidRPr="003938E2" w:rsidRDefault="001E16A6" w:rsidP="003938E2">
      <w:pPr>
        <w:jc w:val="both"/>
        <w:rPr>
          <w:b/>
        </w:rPr>
      </w:pP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>PROWADZĄCY:</w:t>
      </w:r>
    </w:p>
    <w:p w:rsidR="001E16A6" w:rsidRPr="003938E2" w:rsidRDefault="001E16A6" w:rsidP="003938E2">
      <w:pPr>
        <w:jc w:val="both"/>
      </w:pPr>
      <w:r w:rsidRPr="003938E2">
        <w:t>Pedagog Małgorzata Dobrowolska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>ODBIORCY:</w:t>
      </w:r>
    </w:p>
    <w:p w:rsidR="001E16A6" w:rsidRPr="003938E2" w:rsidRDefault="001E16A6" w:rsidP="003938E2">
      <w:pPr>
        <w:jc w:val="both"/>
      </w:pPr>
      <w:r w:rsidRPr="003938E2">
        <w:t>Rodzice, nauczyciele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>MIEJSCE, TERMINY, CZAS TRWANIA:</w:t>
      </w:r>
    </w:p>
    <w:p w:rsidR="001E16A6" w:rsidRPr="003938E2" w:rsidRDefault="001E16A6" w:rsidP="003938E2">
      <w:pPr>
        <w:jc w:val="both"/>
      </w:pPr>
      <w:r w:rsidRPr="003938E2">
        <w:t>Miejsce: na terenie placówki</w:t>
      </w:r>
    </w:p>
    <w:p w:rsidR="001E16A6" w:rsidRPr="003938E2" w:rsidRDefault="001E16A6" w:rsidP="003938E2">
      <w:pPr>
        <w:jc w:val="both"/>
      </w:pPr>
      <w:r w:rsidRPr="003938E2">
        <w:t xml:space="preserve"> Czas trwania: do uzgodnienia (do ok. 2 h)</w:t>
      </w:r>
    </w:p>
    <w:p w:rsidR="001E16A6" w:rsidRPr="003938E2" w:rsidRDefault="001E16A6" w:rsidP="003938E2">
      <w:pPr>
        <w:jc w:val="both"/>
      </w:pPr>
      <w:r w:rsidRPr="003938E2">
        <w:t xml:space="preserve"> Terminy: do uzgodnienia</w:t>
      </w:r>
    </w:p>
    <w:p w:rsidR="001E16A6" w:rsidRPr="003938E2" w:rsidRDefault="001E16A6" w:rsidP="003938E2">
      <w:pPr>
        <w:jc w:val="both"/>
      </w:pP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 xml:space="preserve">SPOSÓB ZGŁASZANIA NA ZAJĘCIA/WARSZTATY: </w:t>
      </w:r>
    </w:p>
    <w:p w:rsidR="001E16A6" w:rsidRPr="003938E2" w:rsidRDefault="001E16A6" w:rsidP="003938E2">
      <w:pPr>
        <w:jc w:val="both"/>
        <w:rPr>
          <w:b/>
        </w:rPr>
      </w:pPr>
      <w:r w:rsidRPr="003938E2">
        <w:rPr>
          <w:b/>
        </w:rPr>
        <w:t>Wychowawca kontaktuje się z prowadzącą i uzgadnia szczegóły</w:t>
      </w:r>
    </w:p>
    <w:p w:rsidR="001E16A6" w:rsidRDefault="001E16A6" w:rsidP="003938E2">
      <w:pPr>
        <w:jc w:val="both"/>
      </w:pPr>
      <w:r w:rsidRPr="003938E2">
        <w:t xml:space="preserve">    mail do prowadzącej: </w:t>
      </w:r>
      <w:hyperlink r:id="rId5" w:history="1">
        <w:r w:rsidRPr="003938E2">
          <w:rPr>
            <w:rStyle w:val="Hyperlink"/>
          </w:rPr>
          <w:t>dobrowolska.malgorzata@wp.pl</w:t>
        </w:r>
      </w:hyperlink>
    </w:p>
    <w:sectPr w:rsidR="001E16A6" w:rsidSect="0058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964"/>
    <w:multiLevelType w:val="hybridMultilevel"/>
    <w:tmpl w:val="017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C3496"/>
    <w:multiLevelType w:val="hybridMultilevel"/>
    <w:tmpl w:val="4E7A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E2"/>
    <w:rsid w:val="0019167A"/>
    <w:rsid w:val="001E16A6"/>
    <w:rsid w:val="00317BF3"/>
    <w:rsid w:val="003938E2"/>
    <w:rsid w:val="0039742B"/>
    <w:rsid w:val="005873EA"/>
    <w:rsid w:val="00644CD2"/>
    <w:rsid w:val="00A128F4"/>
    <w:rsid w:val="00D57BA1"/>
    <w:rsid w:val="00F173D9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938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wolska.malgorzat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 ORAZ  MINI - WARSZTATY dla rodziców i nauczycieli o tematyce wychowawczej i rozwojowej przeprowadzane podczas spotkań z rodzicami na terenie placówki</dc:title>
  <dc:subject/>
  <dc:creator> </dc:creator>
  <cp:keywords/>
  <dc:description/>
  <cp:lastModifiedBy>XX</cp:lastModifiedBy>
  <cp:revision>2</cp:revision>
  <dcterms:created xsi:type="dcterms:W3CDTF">2019-09-16T12:39:00Z</dcterms:created>
  <dcterms:modified xsi:type="dcterms:W3CDTF">2019-09-16T12:39:00Z</dcterms:modified>
</cp:coreProperties>
</file>