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D" w:rsidRDefault="0078525D" w:rsidP="00FC1E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E28">
        <w:rPr>
          <w:sz w:val="24"/>
          <w:szCs w:val="24"/>
        </w:rPr>
        <w:t>Oświadczam, że wyrażam zgodę na przetwarzanie danych osobowych zgodnie z art. 23 ust. 1 pkt 1 ustawy z dnia 29 sierpnia 1997 r. o ochronie danych osobowych (Dz. U. z 2016 r. poz. 922), w celu wydania orzeczenia/opinii*</w:t>
      </w:r>
    </w:p>
    <w:p w:rsidR="0078525D" w:rsidRDefault="0078525D" w:rsidP="00FC1E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E28">
        <w:rPr>
          <w:sz w:val="24"/>
          <w:szCs w:val="24"/>
        </w:rPr>
        <w:t>Oświadczam, że wyrażam/nie wyrażam zgody*, na uczestnictwo w posiedzeniu Zespołu Orzekającego z głosem doradczym</w:t>
      </w:r>
      <w:r>
        <w:rPr>
          <w:sz w:val="24"/>
          <w:szCs w:val="24"/>
        </w:rPr>
        <w:t>:</w:t>
      </w:r>
    </w:p>
    <w:p w:rsidR="0078525D" w:rsidRDefault="0078525D" w:rsidP="00FC1E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nauczycieli, wychowawców grup wychowawczych i specjalistów prowadzących zajęcia z dzieckiem lub uczniem w przedszkolu, szkole, ośrodku lub placówce,</w:t>
      </w:r>
    </w:p>
    <w:p w:rsidR="0078525D" w:rsidRDefault="0078525D" w:rsidP="00FC1E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asystenta nauczyciela lub osoby niebędącej nauczycielem,</w:t>
      </w:r>
    </w:p>
    <w:p w:rsidR="0078525D" w:rsidRDefault="0078525D" w:rsidP="00FC1E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pomocy nauczyciela,</w:t>
      </w:r>
    </w:p>
    <w:p w:rsidR="0078525D" w:rsidRDefault="0078525D" w:rsidP="00FC1E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systenta edukacji romskiej</w:t>
      </w:r>
    </w:p>
    <w:p w:rsidR="0078525D" w:rsidRDefault="0078525D" w:rsidP="00FC1E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E28">
        <w:rPr>
          <w:sz w:val="24"/>
          <w:szCs w:val="24"/>
        </w:rPr>
        <w:t xml:space="preserve">Składam wniosek/nie składam* wniosku, </w:t>
      </w:r>
      <w:r>
        <w:rPr>
          <w:sz w:val="24"/>
          <w:szCs w:val="24"/>
        </w:rPr>
        <w:t>o uczestnictwo w posiedzeniu Zespołu Orzekającego z głosem doradczym innych osób niż wymienione wyżej</w:t>
      </w:r>
      <w:r w:rsidRPr="00FC1E28">
        <w:rPr>
          <w:sz w:val="24"/>
          <w:szCs w:val="24"/>
        </w:rPr>
        <w:t>,</w:t>
      </w:r>
    </w:p>
    <w:p w:rsidR="0078525D" w:rsidRPr="00FC1E28" w:rsidRDefault="0078525D" w:rsidP="00FC1E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E28">
        <w:rPr>
          <w:sz w:val="24"/>
          <w:szCs w:val="24"/>
        </w:rPr>
        <w:t>Oświadczam, że jestem rodzicem sprawującym władzę rodzicielską nad dzieckiem/prawnym opiekunem dziecka/osobą sprawującą pieczę zastępczą nad dzieckiem*</w:t>
      </w:r>
    </w:p>
    <w:p w:rsidR="0078525D" w:rsidRPr="00FC1E28" w:rsidRDefault="0078525D" w:rsidP="00FC1E28">
      <w:pPr>
        <w:numPr>
          <w:ilvl w:val="0"/>
          <w:numId w:val="3"/>
        </w:numPr>
        <w:rPr>
          <w:sz w:val="24"/>
          <w:szCs w:val="24"/>
        </w:rPr>
      </w:pPr>
      <w:r w:rsidRPr="00FC1E28">
        <w:rPr>
          <w:sz w:val="24"/>
          <w:szCs w:val="24"/>
        </w:rPr>
        <w:t>Oświadczam, że wyrażam/ nie wyrażam* zgody na doręczanie pism za pomocą środków komunikacji elektronicznej.</w:t>
      </w:r>
    </w:p>
    <w:p w:rsidR="0078525D" w:rsidRPr="00FC1E28" w:rsidRDefault="0078525D" w:rsidP="00122C14">
      <w:pPr>
        <w:rPr>
          <w:sz w:val="24"/>
          <w:szCs w:val="24"/>
        </w:rPr>
      </w:pPr>
    </w:p>
    <w:p w:rsidR="0078525D" w:rsidRPr="00FC1E28" w:rsidRDefault="0078525D" w:rsidP="00FC1E28">
      <w:pPr>
        <w:ind w:left="3540"/>
        <w:rPr>
          <w:sz w:val="24"/>
          <w:szCs w:val="24"/>
        </w:rPr>
      </w:pPr>
      <w:r w:rsidRPr="00FC1E28"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……………………………………………………………………………..</w:t>
      </w:r>
    </w:p>
    <w:p w:rsidR="0078525D" w:rsidRDefault="0078525D" w:rsidP="00FC1E28">
      <w:pPr>
        <w:ind w:left="4956"/>
        <w:rPr>
          <w:sz w:val="24"/>
          <w:szCs w:val="24"/>
        </w:rPr>
      </w:pPr>
      <w:r w:rsidRPr="00FC1E28">
        <w:rPr>
          <w:sz w:val="24"/>
          <w:szCs w:val="24"/>
        </w:rPr>
        <w:t>Podpis</w:t>
      </w:r>
      <w:r>
        <w:rPr>
          <w:sz w:val="24"/>
          <w:szCs w:val="24"/>
        </w:rPr>
        <w:t xml:space="preserve"> wnioskodawcy</w:t>
      </w:r>
    </w:p>
    <w:p w:rsidR="0078525D" w:rsidRDefault="0078525D" w:rsidP="00FC1E28">
      <w:pPr>
        <w:rPr>
          <w:sz w:val="24"/>
          <w:szCs w:val="24"/>
        </w:rPr>
      </w:pPr>
    </w:p>
    <w:p w:rsidR="0078525D" w:rsidRDefault="0078525D" w:rsidP="00FC1E28">
      <w:pPr>
        <w:rPr>
          <w:sz w:val="24"/>
          <w:szCs w:val="24"/>
        </w:rPr>
      </w:pPr>
    </w:p>
    <w:p w:rsidR="0078525D" w:rsidRPr="00FC1E28" w:rsidRDefault="0078525D" w:rsidP="00FC1E2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C1E28">
        <w:rPr>
          <w:sz w:val="24"/>
          <w:szCs w:val="24"/>
        </w:rPr>
        <w:t xml:space="preserve"> niepotrzebne skreślić</w:t>
      </w:r>
    </w:p>
    <w:p w:rsidR="0078525D" w:rsidRPr="00FC1E28" w:rsidRDefault="0078525D" w:rsidP="00FC1E28">
      <w:pPr>
        <w:rPr>
          <w:sz w:val="24"/>
          <w:szCs w:val="24"/>
        </w:rPr>
      </w:pPr>
    </w:p>
    <w:sectPr w:rsidR="0078525D" w:rsidRPr="00FC1E28" w:rsidSect="00A5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BDE"/>
    <w:multiLevelType w:val="hybridMultilevel"/>
    <w:tmpl w:val="F1DE78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8F3DEB"/>
    <w:multiLevelType w:val="hybridMultilevel"/>
    <w:tmpl w:val="3B64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97C45"/>
    <w:multiLevelType w:val="hybridMultilevel"/>
    <w:tmpl w:val="C450E71C"/>
    <w:lvl w:ilvl="0" w:tplc="429CB86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C14"/>
    <w:rsid w:val="000B1826"/>
    <w:rsid w:val="00122C14"/>
    <w:rsid w:val="00777D7B"/>
    <w:rsid w:val="0078525D"/>
    <w:rsid w:val="009B3BB0"/>
    <w:rsid w:val="00A52594"/>
    <w:rsid w:val="00FC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PPP4</dc:creator>
  <cp:keywords/>
  <dc:description/>
  <cp:lastModifiedBy>XX</cp:lastModifiedBy>
  <cp:revision>2</cp:revision>
  <dcterms:created xsi:type="dcterms:W3CDTF">2017-09-26T06:49:00Z</dcterms:created>
  <dcterms:modified xsi:type="dcterms:W3CDTF">2017-09-26T06:49:00Z</dcterms:modified>
</cp:coreProperties>
</file>