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CA" w:rsidRDefault="003170CA" w:rsidP="004C794C">
      <w:r>
        <w:t>………………………………………………</w:t>
      </w:r>
      <w:r>
        <w:tab/>
      </w:r>
      <w:r>
        <w:tab/>
        <w:t>Data ………. …………………</w:t>
      </w:r>
    </w:p>
    <w:p w:rsidR="003170CA" w:rsidRPr="00667BF6" w:rsidRDefault="003170CA" w:rsidP="00A829F8">
      <w:pPr>
        <w:rPr>
          <w:sz w:val="20"/>
          <w:szCs w:val="20"/>
        </w:rPr>
      </w:pPr>
      <w:r w:rsidRPr="00667BF6">
        <w:rPr>
          <w:sz w:val="20"/>
          <w:szCs w:val="20"/>
        </w:rPr>
        <w:t>(imię i nazwisko wnioskodawcy)</w:t>
      </w:r>
    </w:p>
    <w:p w:rsidR="003170CA" w:rsidRDefault="003170CA" w:rsidP="00A829F8"/>
    <w:p w:rsidR="003170CA" w:rsidRDefault="003170CA" w:rsidP="00A829F8">
      <w:r>
        <w:t>……………………………….……………………</w:t>
      </w:r>
    </w:p>
    <w:p w:rsidR="003170CA" w:rsidRPr="00667BF6" w:rsidRDefault="003170CA" w:rsidP="00A829F8">
      <w:pPr>
        <w:rPr>
          <w:sz w:val="20"/>
          <w:szCs w:val="20"/>
        </w:rPr>
      </w:pPr>
      <w:r w:rsidRPr="00667BF6">
        <w:rPr>
          <w:sz w:val="20"/>
          <w:szCs w:val="20"/>
        </w:rPr>
        <w:t>(dokładny adres zamieszkania)</w:t>
      </w:r>
    </w:p>
    <w:p w:rsidR="003170CA" w:rsidRDefault="003170CA" w:rsidP="00A829F8"/>
    <w:p w:rsidR="003170CA" w:rsidRDefault="003170CA" w:rsidP="00A829F8">
      <w:r>
        <w:t>…………………….…………….</w:t>
      </w:r>
    </w:p>
    <w:p w:rsidR="003170CA" w:rsidRPr="00667BF6" w:rsidRDefault="003170CA" w:rsidP="00A829F8">
      <w:pPr>
        <w:rPr>
          <w:sz w:val="20"/>
          <w:szCs w:val="20"/>
        </w:rPr>
      </w:pPr>
      <w:r w:rsidRPr="00667BF6">
        <w:rPr>
          <w:sz w:val="20"/>
          <w:szCs w:val="20"/>
        </w:rPr>
        <w:t>(nr tel. kontaktowego)</w:t>
      </w:r>
    </w:p>
    <w:p w:rsidR="003170CA" w:rsidRDefault="003170CA" w:rsidP="00A829F8"/>
    <w:p w:rsidR="003170CA" w:rsidRDefault="003170CA" w:rsidP="00A829F8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 xml:space="preserve">             Dyrektor Poradni </w:t>
      </w:r>
    </w:p>
    <w:p w:rsidR="003170CA" w:rsidRDefault="003170CA" w:rsidP="00A829F8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Psychologiczno–Pedagogicznej Nr 4   </w:t>
      </w:r>
    </w:p>
    <w:p w:rsidR="003170CA" w:rsidRDefault="003170CA" w:rsidP="00A829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Romera 6</w:t>
      </w:r>
    </w:p>
    <w:p w:rsidR="003170CA" w:rsidRDefault="003170CA" w:rsidP="00A829F8">
      <w:pPr>
        <w:rPr>
          <w:b/>
        </w:rPr>
      </w:pPr>
      <w:r>
        <w:rPr>
          <w:b/>
        </w:rPr>
        <w:t xml:space="preserve">                                                                                   71-246 Szczecin</w:t>
      </w:r>
    </w:p>
    <w:p w:rsidR="003170CA" w:rsidRDefault="003170CA" w:rsidP="00A829F8">
      <w:pPr>
        <w:rPr>
          <w:b/>
        </w:rPr>
      </w:pPr>
    </w:p>
    <w:p w:rsidR="003170CA" w:rsidRDefault="003170CA" w:rsidP="00A829F8">
      <w:r>
        <w:rPr>
          <w:b/>
        </w:rPr>
        <w:t xml:space="preserve"> </w:t>
      </w:r>
      <w:r>
        <w:t xml:space="preserve">               </w:t>
      </w:r>
    </w:p>
    <w:p w:rsidR="003170CA" w:rsidRDefault="003170CA" w:rsidP="00A829F8"/>
    <w:p w:rsidR="003170CA" w:rsidRDefault="003170CA" w:rsidP="00A829F8"/>
    <w:p w:rsidR="003170CA" w:rsidRDefault="003170CA" w:rsidP="00A829F8">
      <w:pPr>
        <w:jc w:val="center"/>
        <w:rPr>
          <w:b/>
        </w:rPr>
      </w:pPr>
      <w:r>
        <w:rPr>
          <w:b/>
        </w:rPr>
        <w:t>WNIOSEK</w:t>
      </w:r>
    </w:p>
    <w:p w:rsidR="003170CA" w:rsidRDefault="003170CA" w:rsidP="00A829F8">
      <w:pPr>
        <w:jc w:val="center"/>
      </w:pPr>
      <w:r>
        <w:rPr>
          <w:b/>
        </w:rPr>
        <w:t>o przekazanie indywidualnej teczki</w:t>
      </w:r>
    </w:p>
    <w:p w:rsidR="003170CA" w:rsidRDefault="003170CA" w:rsidP="00A829F8"/>
    <w:p w:rsidR="003170CA" w:rsidRDefault="003170CA" w:rsidP="00A829F8">
      <w:r>
        <w:tab/>
        <w:t xml:space="preserve">W związku z utratą właściwości polegającej na zmianie*: </w:t>
      </w:r>
    </w:p>
    <w:p w:rsidR="003170CA" w:rsidRDefault="003170CA" w:rsidP="00A829F8">
      <w:pPr>
        <w:numPr>
          <w:ilvl w:val="0"/>
          <w:numId w:val="1"/>
        </w:numPr>
      </w:pPr>
      <w:r>
        <w:t>zakresu działania poradni;</w:t>
      </w:r>
    </w:p>
    <w:p w:rsidR="003170CA" w:rsidRDefault="003170CA" w:rsidP="00A829F8">
      <w:pPr>
        <w:numPr>
          <w:ilvl w:val="0"/>
          <w:numId w:val="1"/>
        </w:numPr>
      </w:pPr>
      <w:r>
        <w:t>miejsca zamieszkania;</w:t>
      </w:r>
    </w:p>
    <w:p w:rsidR="003170CA" w:rsidRDefault="003170CA" w:rsidP="00A829F8">
      <w:pPr>
        <w:numPr>
          <w:ilvl w:val="0"/>
          <w:numId w:val="1"/>
        </w:numPr>
      </w:pPr>
      <w:r>
        <w:t>przedszkola, szkoły, placówki</w:t>
      </w:r>
    </w:p>
    <w:p w:rsidR="003170CA" w:rsidRDefault="003170CA">
      <w:r>
        <w:t>wnoszę o przekazanie indywidualnej teczki zawierającej dokumentację badań i czynności uzupełniających.</w:t>
      </w:r>
    </w:p>
    <w:p w:rsidR="003170CA" w:rsidRDefault="003170CA"/>
    <w:p w:rsidR="003170CA" w:rsidRDefault="003170CA" w:rsidP="00A829F8">
      <w:pPr>
        <w:jc w:val="right"/>
      </w:pPr>
    </w:p>
    <w:p w:rsidR="003170CA" w:rsidRDefault="003170CA" w:rsidP="00A829F8">
      <w:r>
        <w:t>……………………………….….………………………………..</w:t>
      </w:r>
    </w:p>
    <w:p w:rsidR="003170CA" w:rsidRDefault="003170CA" w:rsidP="00A829F8">
      <w:r>
        <w:t xml:space="preserve">         (imię i nazwisko ucznia/dziecka; data urodzenia; </w:t>
      </w:r>
      <w:r w:rsidRPr="00DB4A4C">
        <w:rPr>
          <w:sz w:val="22"/>
          <w:szCs w:val="22"/>
        </w:rPr>
        <w:t>PESEL</w:t>
      </w:r>
      <w:r>
        <w:t>)</w:t>
      </w: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278"/>
      </w:tblGrid>
      <w:tr w:rsidR="003170CA" w:rsidTr="001024B4"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6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6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425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284" w:type="dxa"/>
          </w:tcPr>
          <w:p w:rsidR="003170CA" w:rsidRPr="001024B4" w:rsidRDefault="003170CA" w:rsidP="001024B4">
            <w:pPr>
              <w:jc w:val="right"/>
            </w:pPr>
          </w:p>
        </w:tc>
        <w:tc>
          <w:tcPr>
            <w:tcW w:w="278" w:type="dxa"/>
          </w:tcPr>
          <w:p w:rsidR="003170CA" w:rsidRPr="001024B4" w:rsidRDefault="003170CA" w:rsidP="001024B4">
            <w:pPr>
              <w:jc w:val="right"/>
            </w:pPr>
          </w:p>
        </w:tc>
      </w:tr>
    </w:tbl>
    <w:p w:rsidR="003170CA" w:rsidRDefault="003170CA" w:rsidP="00A829F8"/>
    <w:p w:rsidR="003170CA" w:rsidRDefault="003170CA" w:rsidP="00A829F8"/>
    <w:p w:rsidR="003170CA" w:rsidRDefault="003170CA" w:rsidP="00A829F8">
      <w:r>
        <w:t>do  ….............................................................................................................................................</w:t>
      </w:r>
      <w:r>
        <w:br/>
      </w:r>
    </w:p>
    <w:p w:rsidR="003170CA" w:rsidRDefault="003170CA" w:rsidP="00A829F8">
      <w:r>
        <w:t>…...................................................................................................................................................</w:t>
      </w:r>
    </w:p>
    <w:p w:rsidR="003170CA" w:rsidRDefault="003170CA" w:rsidP="00A829F8">
      <w:r>
        <w:t xml:space="preserve">                                         </w:t>
      </w:r>
    </w:p>
    <w:p w:rsidR="003170CA" w:rsidRDefault="003170CA" w:rsidP="00A829F8"/>
    <w:p w:rsidR="003170CA" w:rsidRDefault="003170CA" w:rsidP="00A829F8"/>
    <w:p w:rsidR="003170CA" w:rsidRDefault="003170CA" w:rsidP="00A829F8"/>
    <w:p w:rsidR="003170CA" w:rsidRDefault="003170CA" w:rsidP="00A829F8">
      <w:r>
        <w:t xml:space="preserve">                                                                                                 …………………………………..</w:t>
      </w:r>
    </w:p>
    <w:p w:rsidR="003170CA" w:rsidRDefault="003170CA" w:rsidP="00A829F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(podpis wnioskodawcy)</w:t>
      </w:r>
    </w:p>
    <w:p w:rsidR="003170CA" w:rsidRDefault="003170CA" w:rsidP="00A829F8"/>
    <w:p w:rsidR="003170CA" w:rsidRPr="00B77756" w:rsidRDefault="003170CA" w:rsidP="00A829F8">
      <w:pPr>
        <w:rPr>
          <w:sz w:val="22"/>
          <w:szCs w:val="22"/>
        </w:rPr>
      </w:pPr>
      <w:r w:rsidRPr="00B77756">
        <w:rPr>
          <w:sz w:val="22"/>
          <w:szCs w:val="22"/>
        </w:rPr>
        <w:t>*Właściwe podkreślić</w:t>
      </w:r>
    </w:p>
    <w:p w:rsidR="003170CA" w:rsidRPr="00B77756" w:rsidRDefault="003170CA" w:rsidP="00A829F8">
      <w:pPr>
        <w:rPr>
          <w:sz w:val="22"/>
          <w:szCs w:val="22"/>
        </w:rPr>
      </w:pPr>
    </w:p>
    <w:p w:rsidR="003170CA" w:rsidRPr="00B77756" w:rsidRDefault="003170CA" w:rsidP="00A829F8">
      <w:pPr>
        <w:rPr>
          <w:sz w:val="22"/>
          <w:szCs w:val="22"/>
        </w:rPr>
      </w:pPr>
      <w:r w:rsidRPr="00B77756">
        <w:rPr>
          <w:sz w:val="22"/>
          <w:szCs w:val="22"/>
        </w:rPr>
        <w:t>Złożenie wniosku jest równoznaczne z wyrażeniem zgody na gromadzenie i przetwarzanie danych osobowych w rozumieniu ustawy z dnia 29 sierpnia 1997r. o ochronie danych osobowych (Dz.U. z 2016r. poz.922).</w:t>
      </w:r>
    </w:p>
    <w:p w:rsidR="003170CA" w:rsidRPr="00B77756" w:rsidRDefault="003170CA" w:rsidP="00A829F8">
      <w:pPr>
        <w:rPr>
          <w:sz w:val="22"/>
          <w:szCs w:val="22"/>
        </w:rPr>
      </w:pPr>
    </w:p>
    <w:p w:rsidR="003170CA" w:rsidRPr="00B77756" w:rsidRDefault="003170CA">
      <w:pPr>
        <w:rPr>
          <w:sz w:val="22"/>
          <w:szCs w:val="22"/>
        </w:rPr>
      </w:pPr>
    </w:p>
    <w:sectPr w:rsidR="003170CA" w:rsidRPr="00B77756" w:rsidSect="006F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A74"/>
    <w:multiLevelType w:val="multilevel"/>
    <w:tmpl w:val="BD72416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F8"/>
    <w:rsid w:val="001024B4"/>
    <w:rsid w:val="003170CA"/>
    <w:rsid w:val="00360C1A"/>
    <w:rsid w:val="004B51EC"/>
    <w:rsid w:val="004C794C"/>
    <w:rsid w:val="004E0626"/>
    <w:rsid w:val="00667BF6"/>
    <w:rsid w:val="006F12BE"/>
    <w:rsid w:val="00784BD7"/>
    <w:rsid w:val="008906EC"/>
    <w:rsid w:val="0098763C"/>
    <w:rsid w:val="00A829F8"/>
    <w:rsid w:val="00B77756"/>
    <w:rsid w:val="00DB4A4C"/>
    <w:rsid w:val="00E7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F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9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29F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9F8"/>
    <w:rPr>
      <w:rFonts w:ascii="Segoe UI" w:eastAsia="SimSun" w:hAnsi="Segoe UI" w:cs="Mangal"/>
      <w:kern w:val="3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1344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………</dc:title>
  <dc:subject/>
  <dc:creator>PPP1</dc:creator>
  <cp:keywords/>
  <dc:description/>
  <cp:lastModifiedBy>PPP4</cp:lastModifiedBy>
  <cp:revision>4</cp:revision>
  <cp:lastPrinted>2018-05-30T10:58:00Z</cp:lastPrinted>
  <dcterms:created xsi:type="dcterms:W3CDTF">2018-06-05T12:15:00Z</dcterms:created>
  <dcterms:modified xsi:type="dcterms:W3CDTF">2018-06-05T12:18:00Z</dcterms:modified>
</cp:coreProperties>
</file>