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86" w:rsidRPr="00C27697" w:rsidRDefault="007B6986" w:rsidP="00A445D3">
      <w:pPr>
        <w:rPr>
          <w:b/>
        </w:rPr>
      </w:pPr>
      <w:r w:rsidRPr="00C27697">
        <w:rPr>
          <w:b/>
        </w:rPr>
        <w:t>TYTUŁ FORMY:</w:t>
      </w:r>
    </w:p>
    <w:p w:rsidR="007B6986" w:rsidRPr="00C27697" w:rsidRDefault="007B6986" w:rsidP="00C27697">
      <w:pPr>
        <w:rPr>
          <w:b/>
        </w:rPr>
      </w:pPr>
      <w:r w:rsidRPr="00C27697">
        <w:rPr>
          <w:b/>
        </w:rPr>
        <w:t>Jak  skutecznie motywować grupę do efektywnej pracy zespołowej ?</w:t>
      </w:r>
    </w:p>
    <w:p w:rsidR="007B6986" w:rsidRPr="00C27697" w:rsidRDefault="007B6986" w:rsidP="00A445D3">
      <w:pPr>
        <w:rPr>
          <w:b/>
        </w:rPr>
      </w:pPr>
    </w:p>
    <w:p w:rsidR="007B6986" w:rsidRPr="00C27697" w:rsidRDefault="007B6986" w:rsidP="00C27697">
      <w:pPr>
        <w:rPr>
          <w:b/>
        </w:rPr>
      </w:pPr>
      <w:r w:rsidRPr="00C27697">
        <w:rPr>
          <w:b/>
        </w:rPr>
        <w:t xml:space="preserve">CEL ZAJĘĆ </w:t>
      </w:r>
    </w:p>
    <w:p w:rsidR="007B6986" w:rsidRPr="00C27697" w:rsidRDefault="007B6986" w:rsidP="00C27697">
      <w:pPr>
        <w:rPr>
          <w:b/>
        </w:rPr>
      </w:pPr>
      <w:r w:rsidRPr="00C27697">
        <w:rPr>
          <w:b/>
        </w:rPr>
        <w:t xml:space="preserve">poznanie: </w:t>
      </w:r>
    </w:p>
    <w:p w:rsidR="007B6986" w:rsidRPr="00C27697" w:rsidRDefault="007B6986" w:rsidP="00C27697">
      <w:r w:rsidRPr="00C27697">
        <w:t>- zasad skutecznej komunikacji w zespole,.</w:t>
      </w:r>
    </w:p>
    <w:p w:rsidR="007B6986" w:rsidRPr="00C27697" w:rsidRDefault="007B6986" w:rsidP="00C27697">
      <w:r w:rsidRPr="00C27697">
        <w:t>- ról grupowych wspomagających i utrudniających prace grupy,</w:t>
      </w:r>
    </w:p>
    <w:p w:rsidR="007B6986" w:rsidRPr="00C27697" w:rsidRDefault="007B6986" w:rsidP="00C27697">
      <w:r w:rsidRPr="00C27697">
        <w:t>- wpływu ról grupowych na relacje.</w:t>
      </w:r>
    </w:p>
    <w:p w:rsidR="007B6986" w:rsidRPr="00C27697" w:rsidRDefault="007B6986" w:rsidP="00C27697">
      <w:r w:rsidRPr="00C27697">
        <w:t>- oraz zintegrowanie grupy, wzrost kompetencji współpracy.</w:t>
      </w:r>
    </w:p>
    <w:p w:rsidR="007B6986" w:rsidRPr="00C27697" w:rsidRDefault="007B6986" w:rsidP="00A445D3"/>
    <w:p w:rsidR="007B6986" w:rsidRPr="00C27697" w:rsidRDefault="007B6986" w:rsidP="00C27697">
      <w:pPr>
        <w:rPr>
          <w:b/>
        </w:rPr>
      </w:pPr>
      <w:r w:rsidRPr="00C27697">
        <w:rPr>
          <w:b/>
        </w:rPr>
        <w:t>W PROGRAMIE ZAJĘĆ/WARSZTATÓW</w:t>
      </w:r>
    </w:p>
    <w:p w:rsidR="007B6986" w:rsidRPr="00C27697" w:rsidRDefault="007B6986" w:rsidP="00C27697">
      <w:pPr>
        <w:pStyle w:val="ListParagraph"/>
        <w:numPr>
          <w:ilvl w:val="0"/>
          <w:numId w:val="4"/>
        </w:numPr>
      </w:pPr>
      <w:r w:rsidRPr="00C27697">
        <w:t>Przypomnienie zasad efektywnej komunikacji i jej wpływu na relacje.</w:t>
      </w:r>
    </w:p>
    <w:p w:rsidR="007B6986" w:rsidRPr="00C27697" w:rsidRDefault="007B6986" w:rsidP="00C27697">
      <w:pPr>
        <w:pStyle w:val="ListParagraph"/>
        <w:numPr>
          <w:ilvl w:val="0"/>
          <w:numId w:val="4"/>
        </w:numPr>
      </w:pPr>
      <w:r w:rsidRPr="00C27697">
        <w:t>gra „Łapacz jajek” – praca w zespołach 5-osobowych nad zbudowaniem prototypu łapacza jajek</w:t>
      </w:r>
    </w:p>
    <w:p w:rsidR="007B6986" w:rsidRPr="00C27697" w:rsidRDefault="007B6986" w:rsidP="00C27697">
      <w:pPr>
        <w:pStyle w:val="ListParagraph"/>
        <w:numPr>
          <w:ilvl w:val="0"/>
          <w:numId w:val="4"/>
        </w:numPr>
        <w:rPr>
          <w:b/>
        </w:rPr>
      </w:pPr>
      <w:r w:rsidRPr="00C27697">
        <w:t>Omówienie gry i na jej podstawie ustalenie czynników warunkujących efektywność zespołu</w:t>
      </w:r>
    </w:p>
    <w:p w:rsidR="007B6986" w:rsidRPr="00C27697" w:rsidRDefault="007B6986" w:rsidP="00C27697">
      <w:pPr>
        <w:pStyle w:val="ListParagraph"/>
        <w:numPr>
          <w:ilvl w:val="0"/>
          <w:numId w:val="4"/>
        </w:numPr>
        <w:rPr>
          <w:b/>
        </w:rPr>
      </w:pPr>
      <w:r w:rsidRPr="00C27697">
        <w:t xml:space="preserve">Wypracowanie przez uczestników warsztatu czynników wspierających ich efektywność w codziennej pracy zespołowej </w:t>
      </w:r>
    </w:p>
    <w:p w:rsidR="007B6986" w:rsidRPr="00C27697" w:rsidRDefault="007B6986" w:rsidP="00A445D3"/>
    <w:p w:rsidR="007B6986" w:rsidRPr="00C27697" w:rsidRDefault="007B6986" w:rsidP="00A445D3"/>
    <w:p w:rsidR="007B6986" w:rsidRPr="00C27697" w:rsidRDefault="007B6986" w:rsidP="00A445D3">
      <w:pPr>
        <w:rPr>
          <w:b/>
        </w:rPr>
      </w:pPr>
      <w:r w:rsidRPr="00C27697">
        <w:rPr>
          <w:b/>
        </w:rPr>
        <w:t>PROWADZĄCY:</w:t>
      </w:r>
    </w:p>
    <w:p w:rsidR="007B6986" w:rsidRPr="00C27697" w:rsidRDefault="007B6986" w:rsidP="00A445D3">
      <w:r w:rsidRPr="00C27697">
        <w:t>pedagog Jolanta Ziontkowska,  pedagog Małgorzata Dobrowolska</w:t>
      </w:r>
    </w:p>
    <w:p w:rsidR="007B6986" w:rsidRPr="00C27697" w:rsidRDefault="007B6986" w:rsidP="00A445D3"/>
    <w:p w:rsidR="007B6986" w:rsidRPr="00C27697" w:rsidRDefault="007B6986" w:rsidP="00A445D3">
      <w:pPr>
        <w:rPr>
          <w:b/>
        </w:rPr>
      </w:pPr>
      <w:r w:rsidRPr="00C27697">
        <w:rPr>
          <w:b/>
        </w:rPr>
        <w:t>ODBIORCY:</w:t>
      </w:r>
    </w:p>
    <w:p w:rsidR="007B6986" w:rsidRPr="00C27697" w:rsidRDefault="007B6986" w:rsidP="00A445D3">
      <w:r w:rsidRPr="00C27697">
        <w:t>Nauczyciele, wychowawcy</w:t>
      </w:r>
    </w:p>
    <w:p w:rsidR="007B6986" w:rsidRPr="00C27697" w:rsidRDefault="007B6986" w:rsidP="00A445D3"/>
    <w:p w:rsidR="007B6986" w:rsidRPr="00C27697" w:rsidRDefault="007B6986" w:rsidP="00A445D3">
      <w:pPr>
        <w:rPr>
          <w:b/>
        </w:rPr>
      </w:pPr>
      <w:r w:rsidRPr="00C27697">
        <w:rPr>
          <w:b/>
        </w:rPr>
        <w:t>MIEJSCE, TERMINY, CZAS TRWANIA:</w:t>
      </w:r>
    </w:p>
    <w:p w:rsidR="007B6986" w:rsidRPr="00C27697" w:rsidRDefault="007B6986" w:rsidP="00A445D3">
      <w:r w:rsidRPr="00C27697">
        <w:t>Miejsce: Poradnia</w:t>
      </w:r>
    </w:p>
    <w:p w:rsidR="007B6986" w:rsidRPr="00C27697" w:rsidRDefault="007B6986" w:rsidP="00A445D3">
      <w:r w:rsidRPr="00C27697">
        <w:t>Czas trwania: ok. 2 godz</w:t>
      </w:r>
    </w:p>
    <w:p w:rsidR="007B6986" w:rsidRPr="00C27697" w:rsidRDefault="007B6986" w:rsidP="00A445D3">
      <w:r w:rsidRPr="00C27697">
        <w:t>Termin: 12.12.2019r, czwartek, godz. 16.30</w:t>
      </w:r>
    </w:p>
    <w:p w:rsidR="007B6986" w:rsidRPr="00C27697" w:rsidRDefault="007B6986" w:rsidP="00A445D3"/>
    <w:p w:rsidR="007B6986" w:rsidRPr="00C27697" w:rsidRDefault="007B6986" w:rsidP="00A445D3">
      <w:pPr>
        <w:rPr>
          <w:b/>
        </w:rPr>
      </w:pPr>
      <w:r w:rsidRPr="00C27697">
        <w:rPr>
          <w:b/>
        </w:rPr>
        <w:t>SPOSÓB ZGŁASZANIA NA ZAJĘCIA/WARSZTATY:</w:t>
      </w:r>
    </w:p>
    <w:p w:rsidR="007B6986" w:rsidRPr="00C27697" w:rsidRDefault="007B6986" w:rsidP="00A445D3">
      <w:r w:rsidRPr="00C27697">
        <w:t xml:space="preserve">Zapisy: </w:t>
      </w:r>
    </w:p>
    <w:p w:rsidR="007B6986" w:rsidRPr="00C27697" w:rsidRDefault="007B6986" w:rsidP="00A445D3">
      <w:r w:rsidRPr="00C27697">
        <w:t xml:space="preserve">E-mail do prowadzącej zajęcia: </w:t>
      </w:r>
      <w:hyperlink r:id="rId5" w:history="1">
        <w:r w:rsidRPr="00C27697">
          <w:rPr>
            <w:rStyle w:val="Hyperlink"/>
          </w:rPr>
          <w:t>dobrowolska.malgorzata@wp.pl</w:t>
        </w:r>
      </w:hyperlink>
      <w:r w:rsidRPr="00C27697">
        <w:t xml:space="preserve">  </w:t>
      </w:r>
    </w:p>
    <w:p w:rsidR="007B6986" w:rsidRPr="00C27697" w:rsidRDefault="007B6986"/>
    <w:sectPr w:rsidR="007B6986" w:rsidRPr="00C27697" w:rsidSect="00B4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61B2"/>
    <w:multiLevelType w:val="hybridMultilevel"/>
    <w:tmpl w:val="5060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B590D"/>
    <w:multiLevelType w:val="hybridMultilevel"/>
    <w:tmpl w:val="07CEE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B2800"/>
    <w:multiLevelType w:val="singleLevel"/>
    <w:tmpl w:val="752A67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7FDD0A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5D3"/>
    <w:rsid w:val="00137799"/>
    <w:rsid w:val="00363587"/>
    <w:rsid w:val="007B6986"/>
    <w:rsid w:val="00810ACD"/>
    <w:rsid w:val="00A445D3"/>
    <w:rsid w:val="00B42D74"/>
    <w:rsid w:val="00C27697"/>
    <w:rsid w:val="00DC3BA5"/>
    <w:rsid w:val="00EC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45D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4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owolska.malgorzat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154</Words>
  <Characters>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FORMY:</dc:title>
  <dc:subject/>
  <dc:creator> </dc:creator>
  <cp:keywords/>
  <dc:description/>
  <cp:lastModifiedBy>XX</cp:lastModifiedBy>
  <cp:revision>2</cp:revision>
  <dcterms:created xsi:type="dcterms:W3CDTF">2019-09-16T12:16:00Z</dcterms:created>
  <dcterms:modified xsi:type="dcterms:W3CDTF">2019-09-16T12:16:00Z</dcterms:modified>
</cp:coreProperties>
</file>